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D93" w:rsidRDefault="007B36AE" w:rsidP="00B039A3">
      <w:pPr>
        <w:rPr>
          <w:b/>
          <w:noProof/>
          <w:sz w:val="1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-13.15pt;margin-top:-47.7pt;width:179.7pt;height:99pt;z-index:251659776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stroked="f">
            <v:textbox>
              <w:txbxContent>
                <w:p w:rsidR="007B36AE" w:rsidRDefault="007B36AE">
                  <w:r>
                    <w:t>Absender:</w:t>
                  </w:r>
                </w:p>
                <w:p w:rsidR="007B36AE" w:rsidRDefault="007B36AE"/>
                <w:p w:rsidR="007B36AE" w:rsidRDefault="007B36AE"/>
                <w:p w:rsidR="007B36AE" w:rsidRDefault="007B36AE"/>
                <w:p w:rsidR="007B36AE" w:rsidRDefault="007B36AE"/>
                <w:p w:rsidR="007B36AE" w:rsidRDefault="007B36AE"/>
                <w:p w:rsidR="007B36AE" w:rsidRDefault="007B36AE"/>
              </w:txbxContent>
            </v:textbox>
            <w10:wrap type="square"/>
          </v:shape>
        </w:pict>
      </w:r>
    </w:p>
    <w:p w:rsidR="007A4D93" w:rsidRDefault="007A4D93" w:rsidP="00B039A3">
      <w:pPr>
        <w:rPr>
          <w:b/>
          <w:noProof/>
          <w:sz w:val="12"/>
        </w:rPr>
      </w:pPr>
    </w:p>
    <w:p w:rsidR="007A4D93" w:rsidRDefault="007A4D93" w:rsidP="002D1675">
      <w:pPr>
        <w:ind w:right="-853"/>
        <w:jc w:val="right"/>
        <w:rPr>
          <w:noProof/>
        </w:rPr>
      </w:pPr>
    </w:p>
    <w:p w:rsidR="00CF1315" w:rsidRPr="003A7024" w:rsidRDefault="00CF1315" w:rsidP="00425458">
      <w:pPr>
        <w:framePr w:w="3088" w:h="1990" w:hSpace="141" w:wrap="around" w:vAnchor="text" w:hAnchor="page" w:x="8050" w:y="195"/>
        <w:tabs>
          <w:tab w:val="left" w:pos="7371"/>
        </w:tabs>
        <w:spacing w:line="160" w:lineRule="exact"/>
        <w:rPr>
          <w:sz w:val="16"/>
          <w:szCs w:val="16"/>
        </w:rPr>
      </w:pPr>
      <w:r w:rsidRPr="003A7024">
        <w:rPr>
          <w:sz w:val="16"/>
        </w:rPr>
        <w:br/>
      </w:r>
    </w:p>
    <w:p w:rsidR="00DA28CB" w:rsidRDefault="00DA28CB" w:rsidP="002D1675">
      <w:pPr>
        <w:ind w:right="-853"/>
        <w:jc w:val="right"/>
        <w:rPr>
          <w:noProof/>
        </w:rPr>
      </w:pPr>
    </w:p>
    <w:p w:rsidR="00DA28CB" w:rsidRDefault="00DA28CB" w:rsidP="002D1675">
      <w:pPr>
        <w:ind w:right="-853"/>
        <w:jc w:val="right"/>
        <w:rPr>
          <w:noProof/>
        </w:rPr>
      </w:pPr>
    </w:p>
    <w:p w:rsidR="00DA28CB" w:rsidRDefault="00DA28CB" w:rsidP="002D1675">
      <w:pPr>
        <w:ind w:right="-853"/>
        <w:jc w:val="right"/>
        <w:rPr>
          <w:b/>
          <w:noProof/>
          <w:sz w:val="12"/>
        </w:rPr>
      </w:pPr>
    </w:p>
    <w:p w:rsidR="00B039A3" w:rsidRPr="003A7024" w:rsidRDefault="00B039A3" w:rsidP="00B039A3">
      <w:pPr>
        <w:rPr>
          <w:b/>
          <w:sz w:val="12"/>
        </w:rPr>
      </w:pPr>
      <w:r w:rsidRPr="003A7024">
        <w:rPr>
          <w:b/>
          <w:sz w:val="12"/>
        </w:rPr>
        <w:t xml:space="preserve">          </w:t>
      </w:r>
    </w:p>
    <w:p w:rsidR="00B039A3" w:rsidRPr="00425458" w:rsidRDefault="00B039A3" w:rsidP="00A635E9">
      <w:pPr>
        <w:jc w:val="both"/>
        <w:rPr>
          <w:color w:val="FF0000"/>
          <w:sz w:val="12"/>
        </w:rPr>
      </w:pPr>
      <w:bookmarkStart w:id="0" w:name="_GoBack"/>
      <w:bookmarkEnd w:id="0"/>
    </w:p>
    <w:p w:rsidR="00B039A3" w:rsidRPr="003A7024" w:rsidRDefault="00B039A3" w:rsidP="00B039A3">
      <w:pPr>
        <w:tabs>
          <w:tab w:val="left" w:pos="6663"/>
        </w:tabs>
      </w:pPr>
    </w:p>
    <w:p w:rsidR="00425458" w:rsidRPr="00425458" w:rsidRDefault="00425458" w:rsidP="00016F57">
      <w:pPr>
        <w:framePr w:w="4484" w:h="1705" w:hSpace="141" w:wrap="around" w:vAnchor="text" w:hAnchor="page" w:x="1441" w:y="113"/>
        <w:rPr>
          <w:color w:val="FF0000"/>
        </w:rPr>
      </w:pPr>
      <w:r w:rsidRPr="00425458">
        <w:rPr>
          <w:color w:val="FF0000"/>
        </w:rPr>
        <w:t>Krankenkasse</w:t>
      </w:r>
    </w:p>
    <w:p w:rsidR="00B039A3" w:rsidRPr="003A7024" w:rsidRDefault="00B039A3" w:rsidP="00B039A3">
      <w:pPr>
        <w:tabs>
          <w:tab w:val="left" w:pos="7371"/>
        </w:tabs>
        <w:rPr>
          <w:b/>
          <w:sz w:val="14"/>
        </w:rPr>
      </w:pPr>
      <w:r w:rsidRPr="003A7024">
        <w:tab/>
      </w:r>
      <w:proofErr w:type="spellStart"/>
      <w:r w:rsidRPr="003A7024">
        <w:rPr>
          <w:b/>
          <w:sz w:val="14"/>
        </w:rPr>
        <w:t>Bankverbindunge</w:t>
      </w:r>
      <w:proofErr w:type="spellEnd"/>
    </w:p>
    <w:p w:rsidR="00B039A3" w:rsidRPr="003A7024" w:rsidRDefault="00B039A3" w:rsidP="00B039A3">
      <w:pPr>
        <w:tabs>
          <w:tab w:val="left" w:pos="7371"/>
        </w:tabs>
        <w:rPr>
          <w:sz w:val="16"/>
        </w:rPr>
      </w:pPr>
      <w:r w:rsidRPr="003A7024">
        <w:rPr>
          <w:sz w:val="16"/>
        </w:rPr>
        <w:tab/>
        <w:t xml:space="preserve"> </w:t>
      </w:r>
    </w:p>
    <w:p w:rsidR="00B039A3" w:rsidRPr="003A7024" w:rsidRDefault="00B039A3" w:rsidP="00B039A3">
      <w:pPr>
        <w:tabs>
          <w:tab w:val="left" w:pos="7371"/>
        </w:tabs>
        <w:rPr>
          <w:sz w:val="16"/>
        </w:rPr>
      </w:pPr>
      <w:r w:rsidRPr="003A7024">
        <w:rPr>
          <w:sz w:val="16"/>
        </w:rPr>
        <w:tab/>
      </w:r>
    </w:p>
    <w:p w:rsidR="00B039A3" w:rsidRPr="003A7024" w:rsidRDefault="00B039A3" w:rsidP="00B039A3">
      <w:pPr>
        <w:tabs>
          <w:tab w:val="left" w:pos="7371"/>
        </w:tabs>
        <w:rPr>
          <w:sz w:val="16"/>
        </w:rPr>
      </w:pPr>
    </w:p>
    <w:p w:rsidR="00B039A3" w:rsidRPr="003A7024" w:rsidRDefault="00B039A3" w:rsidP="00B039A3">
      <w:pPr>
        <w:tabs>
          <w:tab w:val="left" w:pos="7371"/>
        </w:tabs>
        <w:rPr>
          <w:sz w:val="16"/>
        </w:rPr>
      </w:pPr>
    </w:p>
    <w:p w:rsidR="00B039A3" w:rsidRPr="003A7024" w:rsidRDefault="00B039A3" w:rsidP="00B039A3">
      <w:pPr>
        <w:tabs>
          <w:tab w:val="left" w:pos="7371"/>
        </w:tabs>
        <w:rPr>
          <w:sz w:val="14"/>
        </w:rPr>
      </w:pPr>
      <w:r w:rsidRPr="003A7024">
        <w:rPr>
          <w:sz w:val="16"/>
        </w:rPr>
        <w:tab/>
      </w:r>
    </w:p>
    <w:p w:rsidR="00B039A3" w:rsidRPr="003A7024" w:rsidRDefault="00B039A3" w:rsidP="00B039A3">
      <w:pPr>
        <w:ind w:right="-352"/>
      </w:pPr>
    </w:p>
    <w:p w:rsidR="00B039A3" w:rsidRPr="003A7024" w:rsidRDefault="00B039A3" w:rsidP="00B039A3">
      <w:pPr>
        <w:ind w:right="214"/>
        <w:rPr>
          <w:sz w:val="12"/>
        </w:rPr>
      </w:pPr>
    </w:p>
    <w:p w:rsidR="00B039A3" w:rsidRPr="003A7024" w:rsidRDefault="00B039A3" w:rsidP="00B039A3">
      <w:pPr>
        <w:ind w:right="214"/>
        <w:rPr>
          <w:sz w:val="12"/>
        </w:rPr>
      </w:pPr>
    </w:p>
    <w:p w:rsidR="00B039A3" w:rsidRPr="003A7024" w:rsidRDefault="00B039A3" w:rsidP="00B039A3">
      <w:pPr>
        <w:ind w:right="214"/>
        <w:rPr>
          <w:sz w:val="12"/>
        </w:rPr>
      </w:pPr>
    </w:p>
    <w:p w:rsidR="00B039A3" w:rsidRDefault="00B039A3" w:rsidP="00B039A3">
      <w:pPr>
        <w:ind w:right="214"/>
        <w:rPr>
          <w:sz w:val="12"/>
        </w:rPr>
      </w:pPr>
    </w:p>
    <w:p w:rsidR="003A7024" w:rsidRPr="003A7024" w:rsidRDefault="003A7024" w:rsidP="00B039A3">
      <w:pPr>
        <w:ind w:right="214"/>
        <w:rPr>
          <w:sz w:val="12"/>
        </w:rPr>
      </w:pPr>
    </w:p>
    <w:p w:rsidR="00B039A3" w:rsidRPr="003A7024" w:rsidRDefault="00B039A3" w:rsidP="00B039A3">
      <w:pPr>
        <w:ind w:right="214"/>
        <w:rPr>
          <w:sz w:val="12"/>
        </w:rPr>
      </w:pPr>
    </w:p>
    <w:p w:rsidR="00B039A3" w:rsidRPr="003A7024" w:rsidRDefault="00B039A3" w:rsidP="00B039A3">
      <w:pPr>
        <w:ind w:right="214"/>
        <w:rPr>
          <w:sz w:val="12"/>
        </w:rPr>
      </w:pPr>
    </w:p>
    <w:p w:rsidR="00B039A3" w:rsidRPr="003A7024" w:rsidRDefault="007B36AE" w:rsidP="00B039A3">
      <w:pPr>
        <w:ind w:right="214"/>
        <w:rPr>
          <w:sz w:val="12"/>
        </w:rPr>
      </w:pPr>
      <w:r>
        <w:rPr>
          <w:b/>
          <w:noProof/>
          <w:sz w:val="12"/>
        </w:rPr>
        <w:pict>
          <v:shape id="_x0000_s1026" type="#_x0000_t202" style="position:absolute;margin-left:-57.85pt;margin-top:3.85pt;width:18pt;height:171pt;z-index:251657728" stroked="f">
            <v:textbox>
              <w:txbxContent>
                <w:p w:rsidR="003A7024" w:rsidRDefault="003A7024" w:rsidP="00B039A3">
                  <w:pPr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</w:p>
                <w:p w:rsidR="003A7024" w:rsidRPr="00E8456B" w:rsidRDefault="003A7024" w:rsidP="00B039A3">
                  <w:pPr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  <w:r w:rsidRPr="00E8456B">
                    <w:rPr>
                      <w:sz w:val="24"/>
                      <w:szCs w:val="24"/>
                      <w:vertAlign w:val="superscript"/>
                    </w:rPr>
                    <w:t>-</w:t>
                  </w:r>
                </w:p>
                <w:p w:rsidR="003A7024" w:rsidRDefault="003A7024" w:rsidP="00B039A3">
                  <w:pPr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</w:p>
                <w:p w:rsidR="003A7024" w:rsidRDefault="003A7024" w:rsidP="00B039A3">
                  <w:pPr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</w:p>
                <w:p w:rsidR="003A7024" w:rsidRDefault="003A7024" w:rsidP="00B039A3">
                  <w:pPr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</w:p>
                <w:p w:rsidR="003A7024" w:rsidRDefault="003A7024" w:rsidP="00B039A3">
                  <w:pPr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</w:p>
                <w:p w:rsidR="003A7024" w:rsidRDefault="003A7024" w:rsidP="00B039A3">
                  <w:pPr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</w:p>
                <w:p w:rsidR="003A7024" w:rsidRDefault="003A7024" w:rsidP="00B039A3">
                  <w:pPr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</w:p>
                <w:p w:rsidR="003A7024" w:rsidRDefault="003A7024" w:rsidP="00B039A3">
                  <w:pPr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</w:p>
                <w:p w:rsidR="003A7024" w:rsidRDefault="003A7024" w:rsidP="00B039A3">
                  <w:pPr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</w:p>
                <w:p w:rsidR="003A7024" w:rsidRDefault="003A7024" w:rsidP="00B039A3">
                  <w:pPr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</w:p>
                <w:p w:rsidR="003A7024" w:rsidRPr="00E8456B" w:rsidRDefault="003A7024" w:rsidP="00B039A3">
                  <w:pPr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  <w:r w:rsidRPr="00E8456B">
                    <w:rPr>
                      <w:sz w:val="24"/>
                      <w:szCs w:val="24"/>
                      <w:vertAlign w:val="superscript"/>
                    </w:rPr>
                    <w:t>-</w:t>
                  </w:r>
                </w:p>
                <w:p w:rsidR="003A7024" w:rsidRPr="00FB33A5" w:rsidRDefault="003A7024" w:rsidP="00B039A3">
                  <w:pPr>
                    <w:jc w:val="center"/>
                  </w:pPr>
                </w:p>
              </w:txbxContent>
            </v:textbox>
          </v:shape>
        </w:pict>
      </w:r>
      <w:r w:rsidR="00B039A3" w:rsidRPr="003A7024">
        <w:rPr>
          <w:sz w:val="12"/>
        </w:rPr>
        <w:t>Unsere Zeichen</w:t>
      </w:r>
      <w:r w:rsidR="00B039A3" w:rsidRPr="003A7024">
        <w:rPr>
          <w:sz w:val="12"/>
        </w:rPr>
        <w:tab/>
      </w:r>
      <w:r w:rsidR="00924621" w:rsidRPr="003A7024">
        <w:rPr>
          <w:sz w:val="12"/>
        </w:rPr>
        <w:t xml:space="preserve">   </w:t>
      </w:r>
      <w:r w:rsidR="00B039A3" w:rsidRPr="003A7024">
        <w:rPr>
          <w:sz w:val="12"/>
        </w:rPr>
        <w:t>Ihre Zeichen</w:t>
      </w:r>
      <w:r w:rsidR="00B039A3" w:rsidRPr="003A7024">
        <w:rPr>
          <w:sz w:val="12"/>
        </w:rPr>
        <w:tab/>
      </w:r>
      <w:r w:rsidR="00B039A3" w:rsidRPr="003A7024">
        <w:rPr>
          <w:sz w:val="12"/>
        </w:rPr>
        <w:tab/>
      </w:r>
      <w:r w:rsidR="00924621" w:rsidRPr="003A7024">
        <w:rPr>
          <w:sz w:val="12"/>
        </w:rPr>
        <w:t xml:space="preserve">    </w:t>
      </w:r>
      <w:r w:rsidR="00B039A3" w:rsidRPr="003A7024">
        <w:rPr>
          <w:sz w:val="12"/>
        </w:rPr>
        <w:t>Ihre Nachricht vom</w:t>
      </w:r>
      <w:r w:rsidR="00B039A3" w:rsidRPr="003A7024">
        <w:rPr>
          <w:sz w:val="12"/>
        </w:rPr>
        <w:tab/>
      </w:r>
      <w:r w:rsidR="00B039A3" w:rsidRPr="003A7024">
        <w:rPr>
          <w:sz w:val="12"/>
        </w:rPr>
        <w:tab/>
        <w:t>Datum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160"/>
        <w:gridCol w:w="1980"/>
        <w:gridCol w:w="1980"/>
      </w:tblGrid>
      <w:tr w:rsidR="00B039A3" w:rsidRPr="003A7024" w:rsidTr="00924621">
        <w:tc>
          <w:tcPr>
            <w:tcW w:w="1510" w:type="dxa"/>
          </w:tcPr>
          <w:p w:rsidR="00B039A3" w:rsidRPr="003A7024" w:rsidRDefault="00B039A3" w:rsidP="00B039A3">
            <w:pPr>
              <w:spacing w:before="60"/>
              <w:ind w:right="215"/>
            </w:pPr>
          </w:p>
        </w:tc>
        <w:tc>
          <w:tcPr>
            <w:tcW w:w="2160" w:type="dxa"/>
          </w:tcPr>
          <w:p w:rsidR="00B039A3" w:rsidRPr="003A7024" w:rsidRDefault="00B039A3" w:rsidP="00B039A3">
            <w:pPr>
              <w:spacing w:before="60"/>
              <w:ind w:right="215"/>
            </w:pPr>
          </w:p>
        </w:tc>
        <w:tc>
          <w:tcPr>
            <w:tcW w:w="1980" w:type="dxa"/>
          </w:tcPr>
          <w:p w:rsidR="00B039A3" w:rsidRPr="003A7024" w:rsidRDefault="00B039A3" w:rsidP="00B039A3">
            <w:pPr>
              <w:spacing w:before="60"/>
              <w:ind w:right="215"/>
            </w:pPr>
          </w:p>
        </w:tc>
        <w:tc>
          <w:tcPr>
            <w:tcW w:w="1980" w:type="dxa"/>
          </w:tcPr>
          <w:p w:rsidR="00B039A3" w:rsidRPr="003A7024" w:rsidRDefault="00425458" w:rsidP="00CF1315">
            <w:pPr>
              <w:spacing w:before="60"/>
            </w:pPr>
            <w:r>
              <w:t>2020-00-00</w:t>
            </w:r>
          </w:p>
        </w:tc>
      </w:tr>
    </w:tbl>
    <w:p w:rsidR="00B039A3" w:rsidRDefault="00B039A3" w:rsidP="00B039A3"/>
    <w:p w:rsidR="00886127" w:rsidRPr="003A7024" w:rsidRDefault="00886127" w:rsidP="00B039A3"/>
    <w:p w:rsidR="00B039A3" w:rsidRDefault="00425458" w:rsidP="003A7024">
      <w:pPr>
        <w:ind w:right="-108"/>
        <w:jc w:val="both"/>
        <w:rPr>
          <w:b/>
        </w:rPr>
      </w:pPr>
      <w:r>
        <w:rPr>
          <w:b/>
        </w:rPr>
        <w:t>Antrag auf Herabsetzung der Beiträge in meiner freiwilligen Pflichtversicherung</w:t>
      </w:r>
    </w:p>
    <w:p w:rsidR="00425458" w:rsidRPr="00425458" w:rsidRDefault="00425458" w:rsidP="003A7024">
      <w:pPr>
        <w:ind w:right="-108"/>
        <w:jc w:val="both"/>
        <w:rPr>
          <w:b/>
          <w:color w:val="FF0000"/>
        </w:rPr>
      </w:pPr>
      <w:r>
        <w:rPr>
          <w:b/>
        </w:rPr>
        <w:t xml:space="preserve">Vers.-Nr.: </w:t>
      </w:r>
      <w:proofErr w:type="spellStart"/>
      <w:r w:rsidRPr="00425458">
        <w:rPr>
          <w:b/>
          <w:color w:val="FF0000"/>
        </w:rPr>
        <w:t>xxxxxxxxxxxx</w:t>
      </w:r>
      <w:proofErr w:type="spellEnd"/>
    </w:p>
    <w:p w:rsidR="00B039A3" w:rsidRDefault="00B039A3" w:rsidP="003A7024">
      <w:pPr>
        <w:ind w:right="-108"/>
        <w:jc w:val="both"/>
      </w:pPr>
    </w:p>
    <w:p w:rsidR="00425458" w:rsidRDefault="00425458" w:rsidP="003A7024">
      <w:pPr>
        <w:ind w:right="-108"/>
        <w:jc w:val="both"/>
      </w:pPr>
    </w:p>
    <w:p w:rsidR="005B006A" w:rsidRDefault="00425458" w:rsidP="003A7024">
      <w:pPr>
        <w:ind w:right="-108"/>
        <w:jc w:val="both"/>
      </w:pPr>
      <w:r>
        <w:t>Sehr geehrte Damen und Herren!</w:t>
      </w:r>
    </w:p>
    <w:p w:rsidR="00425458" w:rsidRDefault="00425458" w:rsidP="003A7024">
      <w:pPr>
        <w:ind w:right="-108"/>
        <w:jc w:val="both"/>
      </w:pPr>
    </w:p>
    <w:p w:rsidR="00425458" w:rsidRDefault="00425458" w:rsidP="003A7024">
      <w:pPr>
        <w:ind w:right="-108"/>
        <w:jc w:val="both"/>
      </w:pPr>
      <w:r>
        <w:t xml:space="preserve">Im Hinblick auf mein Einkommen und die Einschränkung durch die Corona-Pandemie bitte ich um Herabsetzung meiner Beiträge nach einem Gewinn in Höhe von </w:t>
      </w:r>
      <w:r w:rsidRPr="00425458">
        <w:rPr>
          <w:color w:val="FF0000"/>
        </w:rPr>
        <w:t>XXXXXXX</w:t>
      </w:r>
      <w:r>
        <w:t xml:space="preserve"> EUR.</w:t>
      </w:r>
    </w:p>
    <w:p w:rsidR="00425458" w:rsidRDefault="00425458" w:rsidP="003A7024">
      <w:pPr>
        <w:ind w:right="-108"/>
        <w:jc w:val="both"/>
      </w:pPr>
    </w:p>
    <w:p w:rsidR="005B006A" w:rsidRPr="003A7024" w:rsidRDefault="00425458" w:rsidP="003A7024">
      <w:pPr>
        <w:ind w:right="-108"/>
        <w:jc w:val="both"/>
      </w:pPr>
      <w:r>
        <w:t>Bisher wurden</w:t>
      </w:r>
      <w:r w:rsidRPr="00425458">
        <w:rPr>
          <w:color w:val="FF0000"/>
        </w:rPr>
        <w:t xml:space="preserve"> XXXXXXXX</w:t>
      </w:r>
      <w:r>
        <w:t xml:space="preserve"> EUR zu Grunde gelegt.</w:t>
      </w:r>
    </w:p>
    <w:p w:rsidR="00B039A3" w:rsidRPr="003A7024" w:rsidRDefault="00B039A3" w:rsidP="003A7024">
      <w:pPr>
        <w:ind w:right="-108"/>
        <w:jc w:val="both"/>
      </w:pPr>
    </w:p>
    <w:p w:rsidR="00B039A3" w:rsidRPr="003A7024" w:rsidRDefault="00B039A3" w:rsidP="003A7024">
      <w:pPr>
        <w:ind w:right="-108"/>
        <w:jc w:val="both"/>
      </w:pPr>
    </w:p>
    <w:p w:rsidR="00B039A3" w:rsidRPr="003A7024" w:rsidRDefault="00B039A3" w:rsidP="003A7024">
      <w:pPr>
        <w:ind w:right="-108"/>
        <w:jc w:val="both"/>
      </w:pPr>
    </w:p>
    <w:p w:rsidR="00B039A3" w:rsidRPr="003A7024" w:rsidRDefault="00B039A3" w:rsidP="003A7024">
      <w:pPr>
        <w:ind w:right="-108"/>
        <w:jc w:val="both"/>
      </w:pPr>
      <w:r w:rsidRPr="003A7024">
        <w:t xml:space="preserve">Mit </w:t>
      </w:r>
      <w:r w:rsidR="00425458">
        <w:t>freundlichen Grüßen</w:t>
      </w:r>
    </w:p>
    <w:p w:rsidR="00B039A3" w:rsidRPr="003A7024" w:rsidRDefault="00B039A3" w:rsidP="003A7024">
      <w:pPr>
        <w:ind w:right="-108"/>
        <w:jc w:val="both"/>
      </w:pPr>
    </w:p>
    <w:p w:rsidR="00B039A3" w:rsidRPr="003A7024" w:rsidRDefault="00B039A3" w:rsidP="003A7024">
      <w:pPr>
        <w:ind w:right="-108"/>
        <w:jc w:val="both"/>
      </w:pPr>
    </w:p>
    <w:p w:rsidR="00B039A3" w:rsidRPr="003A7024" w:rsidRDefault="00B039A3" w:rsidP="003A7024">
      <w:pPr>
        <w:ind w:right="-108"/>
        <w:jc w:val="both"/>
      </w:pPr>
    </w:p>
    <w:p w:rsidR="00016F57" w:rsidRPr="003A7024" w:rsidRDefault="00016F57" w:rsidP="003A7024">
      <w:pPr>
        <w:ind w:right="-108"/>
        <w:jc w:val="both"/>
      </w:pPr>
    </w:p>
    <w:p w:rsidR="00D71EA3" w:rsidRPr="00FD6956" w:rsidRDefault="00D71EA3" w:rsidP="003A7024">
      <w:pPr>
        <w:ind w:right="-108"/>
        <w:rPr>
          <w:szCs w:val="22"/>
        </w:rPr>
      </w:pPr>
    </w:p>
    <w:sectPr w:rsidR="00D71EA3" w:rsidRPr="00FD6956" w:rsidSect="007A4D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565" w:rsidRDefault="00BF0565">
      <w:r>
        <w:separator/>
      </w:r>
    </w:p>
  </w:endnote>
  <w:endnote w:type="continuationSeparator" w:id="0">
    <w:p w:rsidR="00BF0565" w:rsidRDefault="00BF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565" w:rsidRDefault="00BF0565">
      <w:r>
        <w:separator/>
      </w:r>
    </w:p>
  </w:footnote>
  <w:footnote w:type="continuationSeparator" w:id="0">
    <w:p w:rsidR="00BF0565" w:rsidRDefault="00BF0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KAW002952" w:val="1"/>
    <w:docVar w:name="KAW003952" w:val="Mandantenbrief"/>
    <w:docVar w:name="KAW003953" w:val="3600"/>
    <w:docVar w:name="KAW999120" w:val="KAW"/>
    <w:docVar w:name="KAW999500" w:val="N"/>
    <w:docVar w:name="KAW999501" w:val="N"/>
    <w:docVar w:name="KAW999929" w:val="611db5cc-110d-4497-99dd-a740c56b61b8"/>
    <w:docVar w:name="KAW999950" w:val="11"/>
    <w:docVar w:name="KAW999957" w:val="MS Word"/>
    <w:docVar w:name="KAW999991" w:val="J"/>
  </w:docVars>
  <w:rsids>
    <w:rsidRoot w:val="00BF0565"/>
    <w:rsid w:val="00001CEC"/>
    <w:rsid w:val="00016F57"/>
    <w:rsid w:val="0007285F"/>
    <w:rsid w:val="0008147D"/>
    <w:rsid w:val="00094DE6"/>
    <w:rsid w:val="000D2933"/>
    <w:rsid w:val="000E54CA"/>
    <w:rsid w:val="00132C1A"/>
    <w:rsid w:val="00195021"/>
    <w:rsid w:val="001B3495"/>
    <w:rsid w:val="001C61F2"/>
    <w:rsid w:val="002253D9"/>
    <w:rsid w:val="002859F4"/>
    <w:rsid w:val="002D1675"/>
    <w:rsid w:val="002F0FE7"/>
    <w:rsid w:val="00324241"/>
    <w:rsid w:val="003A7024"/>
    <w:rsid w:val="003E4A37"/>
    <w:rsid w:val="003E69A3"/>
    <w:rsid w:val="0041693B"/>
    <w:rsid w:val="0042232E"/>
    <w:rsid w:val="00425458"/>
    <w:rsid w:val="00440160"/>
    <w:rsid w:val="004E4C58"/>
    <w:rsid w:val="00553D60"/>
    <w:rsid w:val="00562F4D"/>
    <w:rsid w:val="005A1325"/>
    <w:rsid w:val="005A791F"/>
    <w:rsid w:val="005B006A"/>
    <w:rsid w:val="005B490B"/>
    <w:rsid w:val="005C0675"/>
    <w:rsid w:val="0060797A"/>
    <w:rsid w:val="006425E9"/>
    <w:rsid w:val="00645D54"/>
    <w:rsid w:val="00662BD9"/>
    <w:rsid w:val="00666774"/>
    <w:rsid w:val="006D067D"/>
    <w:rsid w:val="006E2C81"/>
    <w:rsid w:val="00711C52"/>
    <w:rsid w:val="00784F09"/>
    <w:rsid w:val="007A4D93"/>
    <w:rsid w:val="007B36AE"/>
    <w:rsid w:val="007C1DE0"/>
    <w:rsid w:val="0081406A"/>
    <w:rsid w:val="008534D9"/>
    <w:rsid w:val="00886127"/>
    <w:rsid w:val="00896517"/>
    <w:rsid w:val="008B670E"/>
    <w:rsid w:val="008E448F"/>
    <w:rsid w:val="00924621"/>
    <w:rsid w:val="00941983"/>
    <w:rsid w:val="009811A8"/>
    <w:rsid w:val="009B6B02"/>
    <w:rsid w:val="00A22CF8"/>
    <w:rsid w:val="00A477B3"/>
    <w:rsid w:val="00A635E9"/>
    <w:rsid w:val="00AA5CB7"/>
    <w:rsid w:val="00B039A3"/>
    <w:rsid w:val="00B614FD"/>
    <w:rsid w:val="00BA439C"/>
    <w:rsid w:val="00BE2362"/>
    <w:rsid w:val="00BF0565"/>
    <w:rsid w:val="00C2724A"/>
    <w:rsid w:val="00CD6272"/>
    <w:rsid w:val="00CD696A"/>
    <w:rsid w:val="00CF1315"/>
    <w:rsid w:val="00D71EA3"/>
    <w:rsid w:val="00D872C1"/>
    <w:rsid w:val="00DA28CB"/>
    <w:rsid w:val="00DA7D2F"/>
    <w:rsid w:val="00DF4997"/>
    <w:rsid w:val="00E032CA"/>
    <w:rsid w:val="00E131CE"/>
    <w:rsid w:val="00E832F0"/>
    <w:rsid w:val="00E867BE"/>
    <w:rsid w:val="00F15329"/>
    <w:rsid w:val="00F42D9F"/>
    <w:rsid w:val="00F441D5"/>
    <w:rsid w:val="00F66391"/>
    <w:rsid w:val="00F82B89"/>
    <w:rsid w:val="00FD6956"/>
    <w:rsid w:val="00FE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9DAA75"/>
  <w15:chartTrackingRefBased/>
  <w15:docId w15:val="{7B628C39-D7D7-40B4-A1ED-6A532C2B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B6B02"/>
    <w:rPr>
      <w:rFonts w:ascii="Arial" w:hAnsi="Arial" w:cs="Arial"/>
      <w:sz w:val="22"/>
      <w:szCs w:val="40"/>
    </w:rPr>
  </w:style>
  <w:style w:type="paragraph" w:styleId="berschrift1">
    <w:name w:val="heading 1"/>
    <w:basedOn w:val="Standard"/>
    <w:next w:val="Standard"/>
    <w:qFormat/>
    <w:rsid w:val="00B039A3"/>
    <w:pPr>
      <w:keepNext/>
      <w:framePr w:w="2129" w:h="1990" w:hSpace="141" w:wrap="around" w:vAnchor="text" w:hAnchor="page" w:x="9232" w:y="110"/>
      <w:tabs>
        <w:tab w:val="left" w:pos="7371"/>
      </w:tabs>
      <w:outlineLvl w:val="0"/>
    </w:pPr>
    <w:rPr>
      <w:rFonts w:ascii="Century Gothic" w:hAnsi="Century Gothic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D627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D6272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B039A3"/>
    <w:pPr>
      <w:framePr w:w="2129" w:h="1990" w:hSpace="141" w:wrap="around" w:vAnchor="text" w:hAnchor="page" w:x="9232" w:y="110"/>
      <w:tabs>
        <w:tab w:val="left" w:pos="7371"/>
      </w:tabs>
    </w:pPr>
    <w:rPr>
      <w:rFonts w:ascii="Verdana" w:hAnsi="Verdana"/>
      <w:i/>
      <w:sz w:val="14"/>
    </w:rPr>
  </w:style>
  <w:style w:type="paragraph" w:styleId="Sprechblasentext">
    <w:name w:val="Balloon Text"/>
    <w:basedOn w:val="Standard"/>
    <w:semiHidden/>
    <w:rsid w:val="00072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ordrucke\SEB\SEB%20WIL%20BRIE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2a4d3967-e3ad-4de1-a9fa-e3022c5b4b67</BSO999929>
</file>

<file path=customXml/itemProps1.xml><?xml version="1.0" encoding="utf-8"?>
<ds:datastoreItem xmlns:ds="http://schemas.openxmlformats.org/officeDocument/2006/customXml" ds:itemID="{7BEABBBC-1B9C-4A9E-BB5B-26ABA14D3B7F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SEB WIL BRIEF</Template>
  <TotalTime>0</TotalTime>
  <Pages>1</Pages>
  <Words>72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Ines Bannier-Keppler</dc:creator>
  <cp:keywords/>
  <cp:lastModifiedBy>Ines Bannier-Keppler</cp:lastModifiedBy>
  <cp:revision>3</cp:revision>
  <cp:lastPrinted>2020-04-02T11:19:00Z</cp:lastPrinted>
  <dcterms:created xsi:type="dcterms:W3CDTF">2020-04-02T10:56:00Z</dcterms:created>
  <dcterms:modified xsi:type="dcterms:W3CDTF">2020-04-02T12:53:00Z</dcterms:modified>
</cp:coreProperties>
</file>